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BB7CE1">
        <w:rPr>
          <w:rFonts w:ascii="Times New Roman" w:hAnsi="Times New Roman" w:cs="Times New Roman"/>
          <w:sz w:val="24"/>
          <w:szCs w:val="24"/>
        </w:rPr>
        <w:t>:</w:t>
      </w: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обавезни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редовно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похађају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наставу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редовно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извршавају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све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обавезе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утврђене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Годишњим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програмом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рада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долази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време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без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кашњења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закашњавање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третира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неоправдан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изостанак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Изостанке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часова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или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родитељ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дужни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оправдају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року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од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највише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8 </w:t>
      </w:r>
      <w:r w:rsidRPr="00B26D04">
        <w:rPr>
          <w:rFonts w:ascii="Times New Roman" w:hAnsi="Times New Roman" w:cs="Times New Roman"/>
          <w:sz w:val="24"/>
          <w:szCs w:val="24"/>
        </w:rPr>
        <w:t>дана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супротном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ће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бити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третирани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неоправдани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изостанци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Строго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доношење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оруђа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оружја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којима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могу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повредити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други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Строго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доношење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конзумирање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алкохола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цигарета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дроге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објекту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дворишту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бацање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петарди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објекту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дворишту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свако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физичко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психичко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малтретирање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изазивање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туча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учествовање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њима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дужни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испољавају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међусобно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поштовање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поштовање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наставника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радника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одраслих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Обавезно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поштовање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других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нација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вероисповести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вређање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омаловажавање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основу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материјалног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социјалног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статуса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Старији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имају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обавезу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штите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млађе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међусобно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поштују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Најстроже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отимање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новца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осталих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ствари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од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дописивање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оцена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других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података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дневник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ђачку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књижицу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Строго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уништавање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школске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имовине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писање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зидовима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шкрабање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столовима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столицама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слично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мобилним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телефоном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сликати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друге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ученике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</w:rPr>
        <w:t>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посебно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сукобе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међу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ученицима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Ученик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представља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када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није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њеним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просторијама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његово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понашање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повећава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или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смањује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углед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долази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чист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очешљан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гардероби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која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примерена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узрасту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ситуацији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Строго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долазити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="00B11F85">
        <w:rPr>
          <w:rFonts w:ascii="Times New Roman" w:hAnsi="Times New Roman" w:cs="Times New Roman"/>
          <w:sz w:val="24"/>
          <w:szCs w:val="24"/>
          <w:lang w:val="sr-Cyrl-RS"/>
        </w:rPr>
        <w:t>непристојно одевен.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поводе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лошим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примерима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квалитетних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узора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идентификацију</w:t>
      </w:r>
    </w:p>
    <w:p w:rsidR="00BB7CE1" w:rsidRPr="00B26D04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требало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развијају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позитивне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особине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личности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што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несебичност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поштење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искреност</w:t>
      </w:r>
      <w:r w:rsidRPr="00B26D04">
        <w:rPr>
          <w:rFonts w:ascii="Times New Roman" w:hAnsi="Times New Roman" w:cs="Times New Roman"/>
          <w:sz w:val="24"/>
          <w:szCs w:val="24"/>
        </w:rPr>
        <w:t>...</w:t>
      </w:r>
    </w:p>
    <w:p w:rsidR="00BB7CE1" w:rsidRDefault="00BB7CE1" w:rsidP="00F674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Пожељно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књиге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враћају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школску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библиотеку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датом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року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стању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каквом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позајмљене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F67485" w:rsidRDefault="00F67485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2BA2" w:rsidRDefault="00A32BA2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2BA2" w:rsidRPr="00A32BA2" w:rsidRDefault="00A32BA2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67485" w:rsidRDefault="00F67485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85" w:rsidRPr="00F67485" w:rsidRDefault="00F67485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ПРАВИЛА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ВЕЗАНА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НАСТАВУ</w:t>
      </w:r>
      <w:r w:rsidRPr="00BB7CE1">
        <w:rPr>
          <w:rFonts w:ascii="Times New Roman" w:hAnsi="Times New Roman" w:cs="Times New Roman"/>
          <w:sz w:val="24"/>
          <w:szCs w:val="24"/>
        </w:rPr>
        <w:t>:</w:t>
      </w: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обавезу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редовно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посећује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наставу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наставном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процесу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буде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мисаоно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ангажован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Неприхватљиво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причање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ометање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током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наставе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Час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није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намењен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конзумирању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хране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пића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предвиђен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одмор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коришћење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мобилних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телефона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МП</w:t>
      </w:r>
      <w:r w:rsidRPr="00B26D04">
        <w:rPr>
          <w:rFonts w:ascii="Times New Roman" w:hAnsi="Times New Roman" w:cs="Times New Roman"/>
          <w:sz w:val="24"/>
          <w:szCs w:val="24"/>
        </w:rPr>
        <w:t xml:space="preserve">3, 4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плејера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току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часа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уколико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користи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неки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од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наведених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апарата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наставник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право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му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исти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одузме</w:t>
      </w:r>
      <w:r w:rsidRPr="00B26D04">
        <w:rPr>
          <w:rFonts w:ascii="Times New Roman" w:hAnsi="Times New Roman" w:cs="Times New Roman"/>
          <w:sz w:val="24"/>
          <w:szCs w:val="24"/>
        </w:rPr>
        <w:t xml:space="preserve">, 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све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родитељ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дође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привремено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одузету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имовину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преписивање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контролних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писмених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задатака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као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свако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друго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понашање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којима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може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наудити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осталим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ученицима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часу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пристојно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седи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клати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столици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лежи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клупи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сл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који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имају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недовољне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оцене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требало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долазе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допунску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наставу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ради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сопствене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добробити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Није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пожељно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избегавати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часове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физичког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васпитања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измишљати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оправдања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физичко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ради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ПРАВИЛА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ПОНАШАЊА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ВРЕМЕ</w:t>
      </w:r>
      <w:r w:rsidRPr="00BB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ОДМОРА</w:t>
      </w:r>
      <w:r w:rsidRPr="00BB7CE1">
        <w:rPr>
          <w:rFonts w:ascii="Times New Roman" w:hAnsi="Times New Roman" w:cs="Times New Roman"/>
          <w:sz w:val="24"/>
          <w:szCs w:val="24"/>
        </w:rPr>
        <w:t>:</w:t>
      </w:r>
    </w:p>
    <w:p w:rsidR="00BB7CE1" w:rsidRPr="00BB7CE1" w:rsidRDefault="00BB7CE1" w:rsidP="00F6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улазити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реду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без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гурања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Строго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трчање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ходницима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степеништу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Ученици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реду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испред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учионица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чекају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почетак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часа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седе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или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леже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ходницима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Забрањено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отимање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ужине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бацање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по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ходнику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дворишту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школе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Школски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W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Ц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служи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својој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намени</w:t>
      </w:r>
      <w:r w:rsidRPr="00B26D04">
        <w:rPr>
          <w:rFonts w:ascii="Times New Roman" w:hAnsi="Times New Roman" w:cs="Times New Roman"/>
          <w:sz w:val="24"/>
          <w:szCs w:val="24"/>
        </w:rPr>
        <w:t xml:space="preserve">,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за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окупљање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ученика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BB7CE1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  <w:lang w:val="fr-FR"/>
        </w:rPr>
        <w:t>Кажњиво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је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непристојно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="0013103B">
        <w:rPr>
          <w:rFonts w:ascii="Times New Roman" w:hAnsi="Times New Roman" w:cs="Times New Roman"/>
          <w:sz w:val="24"/>
          <w:szCs w:val="24"/>
          <w:lang w:val="sr-Cyrl-RS"/>
        </w:rPr>
        <w:t>понашање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којим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се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вређа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личност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другог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  <w:lang w:val="fr-FR"/>
        </w:rPr>
        <w:t>ученика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p w:rsidR="00925170" w:rsidRPr="00B26D04" w:rsidRDefault="00BB7CE1" w:rsidP="00F67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4">
        <w:rPr>
          <w:rFonts w:ascii="Times New Roman" w:hAnsi="Times New Roman" w:cs="Times New Roman"/>
          <w:sz w:val="24"/>
          <w:szCs w:val="24"/>
        </w:rPr>
        <w:t>Треба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избегавати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излазак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на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двориште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за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време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малог</w:t>
      </w:r>
      <w:r w:rsidRPr="00B26D04">
        <w:rPr>
          <w:rFonts w:ascii="Times New Roman" w:hAnsi="Times New Roman" w:cs="Times New Roman"/>
          <w:sz w:val="24"/>
          <w:szCs w:val="24"/>
        </w:rPr>
        <w:t xml:space="preserve"> </w:t>
      </w:r>
      <w:r w:rsidRPr="00B26D04">
        <w:rPr>
          <w:rFonts w:ascii="Times New Roman" w:hAnsi="Times New Roman" w:cs="Times New Roman"/>
          <w:sz w:val="24"/>
          <w:szCs w:val="24"/>
        </w:rPr>
        <w:t>одмора</w:t>
      </w:r>
      <w:r w:rsidRPr="00B26D04">
        <w:rPr>
          <w:rFonts w:ascii="Times New Roman" w:hAnsi="Times New Roman" w:cs="Times New Roman"/>
          <w:sz w:val="24"/>
          <w:szCs w:val="24"/>
        </w:rPr>
        <w:t>.</w:t>
      </w:r>
    </w:p>
    <w:sectPr w:rsidR="00925170" w:rsidRPr="00B26D04" w:rsidSect="00F6748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A3"/>
    <w:multiLevelType w:val="hybridMultilevel"/>
    <w:tmpl w:val="2F0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E4E"/>
    <w:multiLevelType w:val="hybridMultilevel"/>
    <w:tmpl w:val="C864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560F"/>
    <w:multiLevelType w:val="hybridMultilevel"/>
    <w:tmpl w:val="8DE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1"/>
    <w:rsid w:val="000141AC"/>
    <w:rsid w:val="000A0E4E"/>
    <w:rsid w:val="000A68B1"/>
    <w:rsid w:val="0013103B"/>
    <w:rsid w:val="0014365A"/>
    <w:rsid w:val="001C474D"/>
    <w:rsid w:val="001F4DAB"/>
    <w:rsid w:val="00213361"/>
    <w:rsid w:val="0022618C"/>
    <w:rsid w:val="002D6857"/>
    <w:rsid w:val="0038345C"/>
    <w:rsid w:val="003D0DB9"/>
    <w:rsid w:val="00402D72"/>
    <w:rsid w:val="00437C6C"/>
    <w:rsid w:val="004709B1"/>
    <w:rsid w:val="004C1F74"/>
    <w:rsid w:val="004C7406"/>
    <w:rsid w:val="004E3768"/>
    <w:rsid w:val="004F207C"/>
    <w:rsid w:val="005149E5"/>
    <w:rsid w:val="00541DAA"/>
    <w:rsid w:val="00612D41"/>
    <w:rsid w:val="006B1448"/>
    <w:rsid w:val="006C2B67"/>
    <w:rsid w:val="007040A4"/>
    <w:rsid w:val="00790F12"/>
    <w:rsid w:val="007A464C"/>
    <w:rsid w:val="007B5CFB"/>
    <w:rsid w:val="007D3E05"/>
    <w:rsid w:val="008336EA"/>
    <w:rsid w:val="008E6B17"/>
    <w:rsid w:val="00925170"/>
    <w:rsid w:val="009D4ED7"/>
    <w:rsid w:val="00A2301F"/>
    <w:rsid w:val="00A32BA2"/>
    <w:rsid w:val="00AD6064"/>
    <w:rsid w:val="00B02DA5"/>
    <w:rsid w:val="00B11F85"/>
    <w:rsid w:val="00B26D04"/>
    <w:rsid w:val="00BB3877"/>
    <w:rsid w:val="00BB7CE1"/>
    <w:rsid w:val="00BC747D"/>
    <w:rsid w:val="00BE2DE9"/>
    <w:rsid w:val="00C5453C"/>
    <w:rsid w:val="00C60889"/>
    <w:rsid w:val="00C62FE0"/>
    <w:rsid w:val="00CF663A"/>
    <w:rsid w:val="00D1554B"/>
    <w:rsid w:val="00D41C03"/>
    <w:rsid w:val="00D75FF3"/>
    <w:rsid w:val="00DC6EBB"/>
    <w:rsid w:val="00E63A36"/>
    <w:rsid w:val="00E74F83"/>
    <w:rsid w:val="00F14872"/>
    <w:rsid w:val="00F24284"/>
    <w:rsid w:val="00F30F50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058B0C-EB19-43F0-A053-CE65227974F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7</cp:revision>
  <dcterms:created xsi:type="dcterms:W3CDTF">2013-09-29T07:35:00Z</dcterms:created>
  <dcterms:modified xsi:type="dcterms:W3CDTF">2013-09-29T07:45:00Z</dcterms:modified>
</cp:coreProperties>
</file>