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05" w:rsidRDefault="00836505" w:rsidP="00ED15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УЧИОНИЦА БРОЈ 1</w:t>
      </w:r>
    </w:p>
    <w:p w:rsidR="00836505" w:rsidRDefault="00836505" w:rsidP="00A42D75">
      <w:pPr>
        <w:rPr>
          <w:b/>
          <w:sz w:val="36"/>
          <w:szCs w:val="3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718"/>
        <w:gridCol w:w="3957"/>
        <w:gridCol w:w="1260"/>
        <w:gridCol w:w="1440"/>
      </w:tblGrid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2718" w:type="dxa"/>
            <w:vAlign w:val="bottom"/>
          </w:tcPr>
          <w:p w:rsidR="00836505" w:rsidRPr="00125371" w:rsidRDefault="00836505" w:rsidP="00125371">
            <w:pPr>
              <w:jc w:val="center"/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3957" w:type="dxa"/>
            <w:vAlign w:val="bottom"/>
          </w:tcPr>
          <w:p w:rsidR="00836505" w:rsidRPr="00125371" w:rsidRDefault="00836505" w:rsidP="001253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OСНОВНА </w:t>
            </w:r>
            <w:r w:rsidRPr="00125371">
              <w:rPr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260" w:type="dxa"/>
            <w:vAlign w:val="bottom"/>
          </w:tcPr>
          <w:p w:rsidR="00836505" w:rsidRPr="00125371" w:rsidRDefault="00836505" w:rsidP="00ED1577">
            <w:pPr>
              <w:ind w:hanging="108"/>
              <w:jc w:val="center"/>
              <w:rPr>
                <w:b/>
                <w:sz w:val="28"/>
                <w:szCs w:val="28"/>
                <w:lang w:val="sr-Cyrl-CS"/>
              </w:rPr>
            </w:pPr>
            <w:r w:rsidRPr="00125371">
              <w:rPr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440" w:type="dxa"/>
            <w:vAlign w:val="bottom"/>
          </w:tcPr>
          <w:p w:rsidR="00836505" w:rsidRPr="00125371" w:rsidRDefault="00836505" w:rsidP="00125371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125371">
              <w:rPr>
                <w:b/>
                <w:bCs/>
                <w:sz w:val="28"/>
                <w:szCs w:val="28"/>
                <w:lang w:val="sr-Cyrl-CS"/>
              </w:rPr>
              <w:t>СЕДИ</w:t>
            </w:r>
            <w:r>
              <w:rPr>
                <w:b/>
                <w:bCs/>
                <w:sz w:val="28"/>
                <w:szCs w:val="28"/>
                <w:lang/>
              </w:rPr>
              <w:t>-</w:t>
            </w:r>
            <w:r w:rsidRPr="00125371">
              <w:rPr>
                <w:b/>
                <w:bCs/>
                <w:sz w:val="28"/>
                <w:szCs w:val="28"/>
                <w:lang w:val="sr-Cyrl-CS"/>
              </w:rPr>
              <w:t>ШТЕ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Невена Миленковић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Милица Гајић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В.С.Корчагин-В.Шиљеговац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Нађа Бабовић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М.Ч.Чајка-Трстеник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3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Анђела Бујић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4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Јована Алемпијевић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Д.Ћосић-В.Дренова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5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Милош Дачић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А.Алексић-Ратаје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6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Мина Филиповић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Х.М.Томић-Д.Крчин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7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Кристина Јанковић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В.С.Јан-Крушевац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8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Милица Петровић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Н.Поповић-Крушевац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9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718" w:type="dxa"/>
            <w:vAlign w:val="bottom"/>
          </w:tcPr>
          <w:p w:rsidR="00836505" w:rsidRPr="00ED1577" w:rsidRDefault="00836505" w:rsidP="00471B0F">
            <w:pPr>
              <w:rPr>
                <w:sz w:val="26"/>
                <w:szCs w:val="26"/>
                <w:lang w:val="sr-Cyrl-CS"/>
              </w:rPr>
            </w:pPr>
            <w:r w:rsidRPr="00ED1577">
              <w:rPr>
                <w:sz w:val="26"/>
                <w:szCs w:val="26"/>
                <w:lang w:val="sr-Cyrl-CS"/>
              </w:rPr>
              <w:t>Андријана Тричковић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Ј.Курсула-Варварин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10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Александра Савић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Први мај-Влајковци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11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Алексија Николић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В.Пријезда-Сталаћ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12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Ивана Минић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Раде Додић-Милутовац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13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Ксенија Младеновић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А.Алексић-Александровац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14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Исидора Костић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Б.Радичевић-Крушевац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15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Кристина Ивановић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Свети Сава 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16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17.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Александра Пекић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17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18.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Мина Ћук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Ж.Апостоловић-Трстеник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19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19.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Емилија Павловић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Драги Макић-Бошњане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20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20.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Дуња Пејчић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М.Ч.Чајка-Трстеник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21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21.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Маша Јевтић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Вук Караџић-Крушевац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22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22.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Марија Миленковић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Ј.Ј.Змај-Брус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23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23.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Мина Марковић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Ј.Поповић-Крушевац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25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24.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Софија Трошић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М.Ч.Чајка-Трстеник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26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ED1577" w:rsidRDefault="0083650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25.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Тамара Лукић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Деспот Стефан-Крушевац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27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ED1577" w:rsidRDefault="0083650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26.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Јана Стоиљковић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29</w:t>
            </w:r>
          </w:p>
        </w:tc>
      </w:tr>
      <w:tr w:rsidR="00836505" w:rsidTr="00ED1577">
        <w:trPr>
          <w:trHeight w:val="454"/>
        </w:trPr>
        <w:tc>
          <w:tcPr>
            <w:tcW w:w="885" w:type="dxa"/>
            <w:vAlign w:val="bottom"/>
          </w:tcPr>
          <w:p w:rsidR="00836505" w:rsidRPr="00ED1577" w:rsidRDefault="0083650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27.</w:t>
            </w:r>
          </w:p>
        </w:tc>
        <w:tc>
          <w:tcPr>
            <w:tcW w:w="2718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Ружица Коларевић</w:t>
            </w:r>
          </w:p>
        </w:tc>
        <w:tc>
          <w:tcPr>
            <w:tcW w:w="3957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Д.Ћосић-В.Дренова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44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30</w:t>
            </w:r>
          </w:p>
        </w:tc>
      </w:tr>
    </w:tbl>
    <w:p w:rsidR="00836505" w:rsidRDefault="00836505" w:rsidP="00A42D75">
      <w:pPr>
        <w:rPr>
          <w:b/>
          <w:sz w:val="32"/>
          <w:szCs w:val="32"/>
        </w:rPr>
      </w:pPr>
    </w:p>
    <w:p w:rsidR="00836505" w:rsidRDefault="00836505" w:rsidP="00A018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УЧИОНИЦА БРОЈ 2</w:t>
      </w:r>
    </w:p>
    <w:p w:rsidR="00836505" w:rsidRDefault="00836505" w:rsidP="00A0186B">
      <w:pPr>
        <w:jc w:val="center"/>
        <w:rPr>
          <w:b/>
          <w:sz w:val="36"/>
          <w:szCs w:val="3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240"/>
        <w:gridCol w:w="3780"/>
        <w:gridCol w:w="1260"/>
        <w:gridCol w:w="1260"/>
      </w:tblGrid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3240" w:type="dxa"/>
            <w:vAlign w:val="bottom"/>
          </w:tcPr>
          <w:p w:rsidR="00836505" w:rsidRPr="00125371" w:rsidRDefault="00836505" w:rsidP="00125371">
            <w:pPr>
              <w:jc w:val="center"/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3780" w:type="dxa"/>
            <w:vAlign w:val="bottom"/>
          </w:tcPr>
          <w:p w:rsidR="00836505" w:rsidRPr="00125371" w:rsidRDefault="00836505" w:rsidP="0012537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ОСНОВНА </w:t>
            </w:r>
            <w:r w:rsidRPr="00125371">
              <w:rPr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260" w:type="dxa"/>
            <w:vAlign w:val="bottom"/>
          </w:tcPr>
          <w:p w:rsidR="00836505" w:rsidRPr="00125371" w:rsidRDefault="00836505" w:rsidP="00ED1577">
            <w:pPr>
              <w:ind w:hanging="108"/>
              <w:jc w:val="center"/>
              <w:rPr>
                <w:b/>
                <w:sz w:val="28"/>
                <w:szCs w:val="28"/>
                <w:lang w:val="sr-Cyrl-CS"/>
              </w:rPr>
            </w:pPr>
            <w:r w:rsidRPr="00125371">
              <w:rPr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260" w:type="dxa"/>
            <w:vAlign w:val="bottom"/>
          </w:tcPr>
          <w:p w:rsidR="00836505" w:rsidRPr="00125371" w:rsidRDefault="00836505" w:rsidP="00125371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125371">
              <w:rPr>
                <w:b/>
                <w:bCs/>
                <w:sz w:val="28"/>
                <w:szCs w:val="28"/>
                <w:lang w:val="sr-Cyrl-CS"/>
              </w:rPr>
              <w:t>СЕДИ</w:t>
            </w:r>
            <w:r>
              <w:rPr>
                <w:b/>
                <w:bCs/>
                <w:sz w:val="28"/>
                <w:szCs w:val="28"/>
                <w:lang/>
              </w:rPr>
              <w:t>-</w:t>
            </w:r>
            <w:r w:rsidRPr="00125371">
              <w:rPr>
                <w:b/>
                <w:bCs/>
                <w:sz w:val="28"/>
                <w:szCs w:val="28"/>
                <w:lang w:val="sr-Cyrl-CS"/>
              </w:rPr>
              <w:t>ШТЕ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Андреа Милутиновић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Алекса Миладиновић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В.С.Корчагин-В.Шиљеговац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Тадија Радивојевић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М.Ч.Чајка-Трстеник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3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Сара Бекрић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Свети Сава-Трстеник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4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Ана Тимотијевић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Б.Радичевић-Разбојна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5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Александра Митровић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6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Настасија Антић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В.Пријезда-Сталаћ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7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Мина Гајић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В.С.Корчагин-В.Шиљеговац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9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Бојан Пантелић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К.Милица-Д.Рибник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10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Јована Јанев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11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Алекса Чалавеић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Ј.Ј.Змај-Брус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12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Јован Јевремовић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Х.М.Томић-Крчин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13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Јана Катић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Љубивоје Бајић-Трстеник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14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Сара Мијајловић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Кнез Лазар-Крушевац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15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Јована Чуљић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Д.Ћосић-В.Дренова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16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Катарина Миленковић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В.С.Корчагин-В.Шиљеговац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17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17.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Ема Арсић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19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18.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Милош Момировић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Б.Раричевић-Крушевац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20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19.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Милена Матицки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М.Ч.Чајка-Трстеник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21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5705D4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20.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Лена Ристић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Ј.Курсула-Варварин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22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21.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Ана Крстић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Вук Караџић-Крушевац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23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22.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Јелена Васић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25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23.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Алекса Анђелковић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Страхиња Поповић-Дворане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26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ED1577" w:rsidRDefault="0083650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24.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Анђела Чамагић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М.Ч.Чајка-Трстеник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27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ED1577" w:rsidRDefault="0083650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25.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Душан Николић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Вук Караџић-Крушевац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29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ED1577" w:rsidRDefault="0083650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26.</w:t>
            </w:r>
          </w:p>
        </w:tc>
        <w:tc>
          <w:tcPr>
            <w:tcW w:w="324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Сара Павловић</w:t>
            </w:r>
          </w:p>
        </w:tc>
        <w:tc>
          <w:tcPr>
            <w:tcW w:w="378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Ј.Ј.Змај-Брус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30</w:t>
            </w:r>
          </w:p>
        </w:tc>
      </w:tr>
    </w:tbl>
    <w:p w:rsidR="00836505" w:rsidRDefault="00836505" w:rsidP="00A42D75">
      <w:pPr>
        <w:rPr>
          <w:b/>
          <w:sz w:val="32"/>
          <w:szCs w:val="32"/>
        </w:rPr>
      </w:pPr>
    </w:p>
    <w:p w:rsidR="00836505" w:rsidRDefault="00836505" w:rsidP="00A0186B">
      <w:pPr>
        <w:jc w:val="center"/>
        <w:rPr>
          <w:b/>
          <w:sz w:val="32"/>
          <w:szCs w:val="32"/>
        </w:rPr>
      </w:pPr>
    </w:p>
    <w:p w:rsidR="00836505" w:rsidRDefault="00836505" w:rsidP="00A0186B">
      <w:pPr>
        <w:jc w:val="center"/>
        <w:rPr>
          <w:b/>
          <w:sz w:val="36"/>
          <w:szCs w:val="36"/>
        </w:rPr>
      </w:pPr>
    </w:p>
    <w:p w:rsidR="00836505" w:rsidRDefault="00836505" w:rsidP="00A018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УЧИОНИЦА БРОЈ 3</w:t>
      </w:r>
    </w:p>
    <w:p w:rsidR="00836505" w:rsidRDefault="00836505" w:rsidP="00ED1577">
      <w:pPr>
        <w:rPr>
          <w:b/>
          <w:sz w:val="32"/>
          <w:szCs w:val="32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420"/>
        <w:gridCol w:w="3960"/>
        <w:gridCol w:w="1260"/>
        <w:gridCol w:w="1260"/>
      </w:tblGrid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3420" w:type="dxa"/>
            <w:vAlign w:val="bottom"/>
          </w:tcPr>
          <w:p w:rsidR="00836505" w:rsidRPr="00125371" w:rsidRDefault="00836505" w:rsidP="00471B0F">
            <w:pPr>
              <w:jc w:val="center"/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3960" w:type="dxa"/>
            <w:vAlign w:val="bottom"/>
          </w:tcPr>
          <w:p w:rsidR="00836505" w:rsidRPr="00125371" w:rsidRDefault="00836505" w:rsidP="00471B0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ОСНОВНА </w:t>
            </w:r>
            <w:r w:rsidRPr="00125371">
              <w:rPr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260" w:type="dxa"/>
            <w:vAlign w:val="bottom"/>
          </w:tcPr>
          <w:p w:rsidR="00836505" w:rsidRPr="00125371" w:rsidRDefault="00836505" w:rsidP="00ED1577">
            <w:pPr>
              <w:ind w:left="-108"/>
              <w:jc w:val="center"/>
              <w:rPr>
                <w:b/>
                <w:sz w:val="28"/>
                <w:szCs w:val="28"/>
                <w:lang w:val="sr-Cyrl-CS"/>
              </w:rPr>
            </w:pPr>
            <w:r w:rsidRPr="00125371">
              <w:rPr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260" w:type="dxa"/>
            <w:vAlign w:val="bottom"/>
          </w:tcPr>
          <w:p w:rsidR="00836505" w:rsidRPr="00125371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125371">
              <w:rPr>
                <w:b/>
                <w:bCs/>
                <w:sz w:val="28"/>
                <w:szCs w:val="28"/>
                <w:lang w:val="sr-Cyrl-CS"/>
              </w:rPr>
              <w:t>СЕДИ</w:t>
            </w:r>
            <w:r>
              <w:rPr>
                <w:b/>
                <w:bCs/>
                <w:sz w:val="28"/>
                <w:szCs w:val="28"/>
                <w:lang/>
              </w:rPr>
              <w:t>-</w:t>
            </w:r>
            <w:r w:rsidRPr="00125371">
              <w:rPr>
                <w:b/>
                <w:bCs/>
                <w:sz w:val="28"/>
                <w:szCs w:val="28"/>
                <w:lang w:val="sr-Cyrl-CS"/>
              </w:rPr>
              <w:t>ШТЕ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Исидора Радосављевић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Кнез Лазар-В.Купци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Марина Арсић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М.Ч.Чајка-Трстеник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Далибор Јовановић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Х.М.Томић-Крчин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3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Анђела Лазаревић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Ж.Апостоловић-Трстеник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4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Лара Рончевић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Јован Поповић-Крушевац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5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Милица Кркић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6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Александар Милутиновић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Страхиња Поповић-Дворане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7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Анђела Стевановић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Вук Караџић-Крушевац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9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Марко Гајић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В.С.Корчагин-В.Шиљеговац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10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3420" w:type="dxa"/>
            <w:vAlign w:val="bottom"/>
          </w:tcPr>
          <w:p w:rsidR="00836505" w:rsidRPr="00ED1577" w:rsidRDefault="00836505" w:rsidP="00471B0F">
            <w:pPr>
              <w:rPr>
                <w:sz w:val="26"/>
                <w:szCs w:val="26"/>
                <w:lang w:val="sr-Cyrl-CS"/>
              </w:rPr>
            </w:pPr>
            <w:r w:rsidRPr="00ED1577">
              <w:rPr>
                <w:sz w:val="26"/>
                <w:szCs w:val="26"/>
                <w:lang w:val="sr-Cyrl-CS"/>
              </w:rPr>
              <w:t>Александра Миловановић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М.Ч.Чајка-Трстеник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11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Стефан Живковић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И.Л.Рибар-Александровац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12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Марија Срећковић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Ј.Курсула-Варварин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13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Наташа Стајковић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А.Алексић-Александровац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14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Даница Стевановић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15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Сандра Крпић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Б.Радичевић-Разбојна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16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Милена Тасић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17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17.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Милица Шашић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Ј.Ј.Змај-Трстеник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19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18.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Маја Јаковљевић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В.С.Јан-Крушевац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20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19.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Елена Грујић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21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20.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Алекса Раичевић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Раде Додић-Милутовац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22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21.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Александра Цивић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В.С.Корчагин-В.Шиљеговац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23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22.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Тамара Павловић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Ј.Ј.Змај-Брус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25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23.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Сара </w:t>
            </w:r>
            <w:r>
              <w:rPr>
                <w:sz w:val="28"/>
                <w:szCs w:val="28"/>
                <w:lang/>
              </w:rPr>
              <w:t>П</w:t>
            </w:r>
            <w:r w:rsidRPr="00D33B82">
              <w:rPr>
                <w:sz w:val="28"/>
                <w:szCs w:val="28"/>
                <w:lang w:val="sr-Cyrl-CS"/>
              </w:rPr>
              <w:t>антић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Драги Макић-Бошњане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26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ED1577" w:rsidRDefault="00836505" w:rsidP="00471B0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24.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Ирина Аздејковић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Ж.Апостоловић-Трстеник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27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ED1577" w:rsidRDefault="00836505" w:rsidP="00471B0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25.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Вишња Симић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Нада Поповић-Крушевац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28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ED1577" w:rsidRDefault="00836505" w:rsidP="00471B0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26.</w:t>
            </w:r>
          </w:p>
        </w:tc>
        <w:tc>
          <w:tcPr>
            <w:tcW w:w="342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Марија Филиповић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А.Алексић-Александровац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29</w:t>
            </w:r>
          </w:p>
        </w:tc>
      </w:tr>
    </w:tbl>
    <w:p w:rsidR="00836505" w:rsidRDefault="00836505" w:rsidP="00ED1577">
      <w:pPr>
        <w:jc w:val="center"/>
        <w:rPr>
          <w:b/>
          <w:sz w:val="36"/>
          <w:szCs w:val="36"/>
          <w:lang/>
        </w:rPr>
      </w:pPr>
      <w:bookmarkStart w:id="0" w:name="_GoBack"/>
    </w:p>
    <w:p w:rsidR="00836505" w:rsidRDefault="00836505" w:rsidP="00ED1577">
      <w:pPr>
        <w:jc w:val="center"/>
        <w:rPr>
          <w:b/>
          <w:sz w:val="36"/>
          <w:szCs w:val="36"/>
          <w:lang/>
        </w:rPr>
      </w:pPr>
    </w:p>
    <w:p w:rsidR="00836505" w:rsidRDefault="00836505" w:rsidP="00ED1577">
      <w:pPr>
        <w:jc w:val="center"/>
        <w:rPr>
          <w:b/>
          <w:sz w:val="36"/>
          <w:szCs w:val="36"/>
          <w:lang/>
        </w:rPr>
      </w:pPr>
    </w:p>
    <w:p w:rsidR="00836505" w:rsidRDefault="00836505" w:rsidP="00ED1577">
      <w:pP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>УЧИОНИЦА БРОЈ 4</w:t>
      </w:r>
    </w:p>
    <w:bookmarkEnd w:id="0"/>
    <w:p w:rsidR="00836505" w:rsidRDefault="00836505"/>
    <w:p w:rsidR="00836505" w:rsidRDefault="00836505" w:rsidP="00ED1577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060"/>
        <w:gridCol w:w="3960"/>
        <w:gridCol w:w="1260"/>
        <w:gridCol w:w="1260"/>
      </w:tblGrid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3060" w:type="dxa"/>
            <w:vAlign w:val="bottom"/>
          </w:tcPr>
          <w:p w:rsidR="00836505" w:rsidRPr="00125371" w:rsidRDefault="00836505" w:rsidP="00471B0F">
            <w:pPr>
              <w:jc w:val="center"/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ИМЕ ПРЕЗИМЕ И УЧЕНИКА</w:t>
            </w:r>
          </w:p>
        </w:tc>
        <w:tc>
          <w:tcPr>
            <w:tcW w:w="3960" w:type="dxa"/>
            <w:vAlign w:val="bottom"/>
          </w:tcPr>
          <w:p w:rsidR="00836505" w:rsidRPr="00125371" w:rsidRDefault="00836505" w:rsidP="00471B0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ОСНОВНА </w:t>
            </w:r>
            <w:r w:rsidRPr="00125371">
              <w:rPr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260" w:type="dxa"/>
            <w:vAlign w:val="bottom"/>
          </w:tcPr>
          <w:p w:rsidR="00836505" w:rsidRPr="00125371" w:rsidRDefault="00836505" w:rsidP="00ED1577">
            <w:pPr>
              <w:ind w:left="-108"/>
              <w:jc w:val="center"/>
              <w:rPr>
                <w:b/>
                <w:sz w:val="28"/>
                <w:szCs w:val="28"/>
                <w:lang w:val="sr-Cyrl-CS"/>
              </w:rPr>
            </w:pPr>
            <w:r w:rsidRPr="00125371">
              <w:rPr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260" w:type="dxa"/>
            <w:vAlign w:val="bottom"/>
          </w:tcPr>
          <w:p w:rsidR="00836505" w:rsidRPr="00125371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125371">
              <w:rPr>
                <w:b/>
                <w:bCs/>
                <w:sz w:val="28"/>
                <w:szCs w:val="28"/>
                <w:lang w:val="sr-Cyrl-CS"/>
              </w:rPr>
              <w:t>СЕДИ</w:t>
            </w:r>
            <w:r>
              <w:rPr>
                <w:b/>
                <w:bCs/>
                <w:sz w:val="28"/>
                <w:szCs w:val="28"/>
                <w:lang/>
              </w:rPr>
              <w:t>-</w:t>
            </w:r>
            <w:r w:rsidRPr="00125371">
              <w:rPr>
                <w:b/>
                <w:bCs/>
                <w:sz w:val="28"/>
                <w:szCs w:val="28"/>
                <w:lang w:val="sr-Cyrl-CS"/>
              </w:rPr>
              <w:t>ШТЕ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Валентина Кричак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Б.Радичевић-Разбојна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Анастасија Јанковић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Јована Сталевић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Раде Додић-Милутовац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3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Марко Думановић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Ж.Апостоловић-Трстеник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4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Нина Томић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5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Теодора Исаиловић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</w:t>
            </w:r>
            <w:r w:rsidRPr="00D33B82">
              <w:rPr>
                <w:sz w:val="28"/>
                <w:szCs w:val="28"/>
                <w:lang w:val="sr-Cyrl-CS"/>
              </w:rPr>
              <w:t>Ј.Змај-Крушевац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6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Миља Стојановић</w:t>
            </w:r>
          </w:p>
        </w:tc>
        <w:tc>
          <w:tcPr>
            <w:tcW w:w="3960" w:type="dxa"/>
            <w:vAlign w:val="bottom"/>
          </w:tcPr>
          <w:p w:rsidR="00836505" w:rsidRPr="00ED1577" w:rsidRDefault="00836505" w:rsidP="00471B0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 w:val="sr-Cyrl-CS"/>
              </w:rPr>
              <w:t>Станислав Бинички-Крушева</w:t>
            </w:r>
            <w:r>
              <w:rPr>
                <w:sz w:val="28"/>
                <w:szCs w:val="28"/>
                <w:lang/>
              </w:rPr>
              <w:t>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7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Маријана Китановић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В.С.Јан-Крушевац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9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Миахило Ранитовић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10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Уна Степић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Јован Поповић-Крушевац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11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Тијана Матић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М.Ч.Чајка-Трстеник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12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Марина Врбничанин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Ј.Ј.Змај-Трстеник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13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Хелена Радичевић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А.Алексић-Александровац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14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Страхиња Јефтић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В.С.Јан-Крушевац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15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Ана Радмановац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</w:t>
            </w:r>
            <w:r w:rsidRPr="00D33B82">
              <w:rPr>
                <w:sz w:val="28"/>
                <w:szCs w:val="28"/>
                <w:lang w:val="sr-Cyrl-CS"/>
              </w:rPr>
              <w:t>Ј.Змај-Брус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16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Катарина Јаковљевић</w:t>
            </w:r>
          </w:p>
        </w:tc>
        <w:tc>
          <w:tcPr>
            <w:tcW w:w="3960" w:type="dxa"/>
            <w:vAlign w:val="bottom"/>
          </w:tcPr>
          <w:p w:rsidR="00836505" w:rsidRPr="00ED1577" w:rsidRDefault="00836505" w:rsidP="00471B0F">
            <w:pPr>
              <w:rPr>
                <w:sz w:val="28"/>
                <w:szCs w:val="28"/>
                <w:lang/>
              </w:rPr>
            </w:pPr>
            <w:r w:rsidRPr="00D33B82">
              <w:rPr>
                <w:sz w:val="28"/>
                <w:szCs w:val="28"/>
                <w:lang w:val="sr-Cyrl-CS"/>
              </w:rPr>
              <w:t>Бранко Радичевић-Крушевац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17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17.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Анастасија Станојевић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В.Пријезда-Сталаћ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19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18.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Војин Радисављевић</w:t>
            </w:r>
          </w:p>
        </w:tc>
        <w:tc>
          <w:tcPr>
            <w:tcW w:w="3960" w:type="dxa"/>
            <w:vAlign w:val="bottom"/>
          </w:tcPr>
          <w:p w:rsidR="00836505" w:rsidRPr="00ED1577" w:rsidRDefault="00836505" w:rsidP="00471B0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 w:val="sr-Cyrl-CS"/>
              </w:rPr>
              <w:t>Д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  <w:lang w:val="sr-Cyrl-CS"/>
              </w:rPr>
              <w:t xml:space="preserve"> Марковић-Крушев</w:t>
            </w:r>
            <w:r>
              <w:rPr>
                <w:sz w:val="28"/>
                <w:szCs w:val="28"/>
                <w:lang/>
              </w:rPr>
              <w:t>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20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19.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Петра Младеновић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21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20.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Катарина Петровић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Драги Макић-Бошњане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22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21.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Наталија Миољић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А.Алексић-Ратаје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23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22.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Теодора Антић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Х.М.Томић-Крчин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24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125371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125371">
              <w:rPr>
                <w:sz w:val="28"/>
                <w:szCs w:val="28"/>
                <w:lang w:val="sr-Cyrl-CS"/>
              </w:rPr>
              <w:t>23.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Ана Станковић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Нада Поповић-Крушевац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25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ED1577" w:rsidRDefault="00836505" w:rsidP="00471B0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24.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Милица Стаменковић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Д.Обрадовић-Ћићевац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26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ED1577" w:rsidRDefault="00836505" w:rsidP="00471B0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25.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Виктор Весић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В.С.Корчагин-В.Шиљеговац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27</w:t>
            </w:r>
          </w:p>
        </w:tc>
      </w:tr>
      <w:tr w:rsidR="00836505" w:rsidTr="00ED1577">
        <w:trPr>
          <w:trHeight w:val="454"/>
        </w:trPr>
        <w:tc>
          <w:tcPr>
            <w:tcW w:w="900" w:type="dxa"/>
            <w:vAlign w:val="bottom"/>
          </w:tcPr>
          <w:p w:rsidR="00836505" w:rsidRPr="00ED1577" w:rsidRDefault="00836505" w:rsidP="00471B0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26.</w:t>
            </w:r>
          </w:p>
        </w:tc>
        <w:tc>
          <w:tcPr>
            <w:tcW w:w="30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Владимир Агатоновић</w:t>
            </w:r>
          </w:p>
        </w:tc>
        <w:tc>
          <w:tcPr>
            <w:tcW w:w="3960" w:type="dxa"/>
            <w:vAlign w:val="bottom"/>
          </w:tcPr>
          <w:p w:rsidR="00836505" w:rsidRPr="00D33B82" w:rsidRDefault="00836505" w:rsidP="00471B0F">
            <w:pPr>
              <w:rPr>
                <w:sz w:val="28"/>
                <w:szCs w:val="28"/>
                <w:lang w:val="sr-Cyrl-CS"/>
              </w:rPr>
            </w:pPr>
            <w:r w:rsidRPr="00D33B82">
              <w:rPr>
                <w:sz w:val="28"/>
                <w:szCs w:val="28"/>
                <w:lang w:val="sr-Cyrl-CS"/>
              </w:rPr>
              <w:t>М.Ч.Чајка-Трстеник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3B82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vAlign w:val="bottom"/>
          </w:tcPr>
          <w:p w:rsidR="00836505" w:rsidRPr="00D33B82" w:rsidRDefault="00836505" w:rsidP="00471B0F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33B82">
              <w:rPr>
                <w:b/>
                <w:bCs/>
                <w:sz w:val="28"/>
                <w:szCs w:val="28"/>
                <w:lang w:val="sr-Cyrl-CS"/>
              </w:rPr>
              <w:t>29</w:t>
            </w:r>
          </w:p>
        </w:tc>
      </w:tr>
    </w:tbl>
    <w:p w:rsidR="00836505" w:rsidRDefault="00836505" w:rsidP="00ED1577"/>
    <w:sectPr w:rsidR="00836505" w:rsidSect="00ED1577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518"/>
    <w:rsid w:val="000228B6"/>
    <w:rsid w:val="00060D28"/>
    <w:rsid w:val="00125371"/>
    <w:rsid w:val="001A0381"/>
    <w:rsid w:val="001C1198"/>
    <w:rsid w:val="001D2F26"/>
    <w:rsid w:val="00213017"/>
    <w:rsid w:val="00354AF1"/>
    <w:rsid w:val="00363518"/>
    <w:rsid w:val="00471B0F"/>
    <w:rsid w:val="005024BD"/>
    <w:rsid w:val="005705D4"/>
    <w:rsid w:val="005714D4"/>
    <w:rsid w:val="005E13A8"/>
    <w:rsid w:val="00617EA5"/>
    <w:rsid w:val="006F4B30"/>
    <w:rsid w:val="007E0F69"/>
    <w:rsid w:val="00836505"/>
    <w:rsid w:val="00A0186B"/>
    <w:rsid w:val="00A42D75"/>
    <w:rsid w:val="00B55B32"/>
    <w:rsid w:val="00BC639F"/>
    <w:rsid w:val="00C97DE9"/>
    <w:rsid w:val="00D33B82"/>
    <w:rsid w:val="00EC2A66"/>
    <w:rsid w:val="00ED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18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4</Pages>
  <Words>757</Words>
  <Characters>4316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pedagog</dc:creator>
  <cp:keywords/>
  <dc:description/>
  <cp:lastModifiedBy>Mik</cp:lastModifiedBy>
  <cp:revision>10</cp:revision>
  <dcterms:created xsi:type="dcterms:W3CDTF">2019-02-28T07:01:00Z</dcterms:created>
  <dcterms:modified xsi:type="dcterms:W3CDTF">2019-03-26T14:16:00Z</dcterms:modified>
</cp:coreProperties>
</file>